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95" w:rsidRPr="00297035" w:rsidRDefault="00F70551" w:rsidP="006C4D16">
      <w:pPr>
        <w:ind w:left="-36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25pt;width:225pt;height:74.4pt;z-index:251657728">
            <v:textbox>
              <w:txbxContent>
                <w:p w:rsidR="00E960B5" w:rsidRDefault="00E960B5" w:rsidP="009B1921">
                  <w:r>
                    <w:t>Riservato all'Ufficio (protocollo)</w:t>
                  </w:r>
                </w:p>
              </w:txbxContent>
            </v:textbox>
          </v:shape>
        </w:pict>
      </w:r>
    </w:p>
    <w:p w:rsidR="00297035" w:rsidRDefault="00297035" w:rsidP="009B1921">
      <w:pPr>
        <w:ind w:firstLine="4860"/>
      </w:pPr>
    </w:p>
    <w:p w:rsidR="00297035" w:rsidRDefault="00297035" w:rsidP="00297035">
      <w:pPr>
        <w:jc w:val="center"/>
      </w:pPr>
    </w:p>
    <w:p w:rsidR="009B1921" w:rsidRDefault="009B1921" w:rsidP="00297035">
      <w:pPr>
        <w:jc w:val="center"/>
      </w:pPr>
    </w:p>
    <w:p w:rsidR="009B1921" w:rsidRPr="009B1921" w:rsidRDefault="009B1921" w:rsidP="009B1921">
      <w:pPr>
        <w:ind w:firstLine="5400"/>
        <w:rPr>
          <w:b/>
        </w:rPr>
      </w:pPr>
      <w:r w:rsidRPr="009B1921">
        <w:rPr>
          <w:b/>
        </w:rPr>
        <w:t>VERBALE DI COLLAUDO</w:t>
      </w:r>
    </w:p>
    <w:p w:rsidR="009B1921" w:rsidRDefault="009B1921" w:rsidP="00297035">
      <w:pPr>
        <w:jc w:val="center"/>
      </w:pPr>
    </w:p>
    <w:p w:rsidR="006C4D16" w:rsidRDefault="006C4D16" w:rsidP="002B3B9B"/>
    <w:p w:rsidR="009B1921" w:rsidRDefault="009B1921" w:rsidP="00297035">
      <w:pPr>
        <w:jc w:val="center"/>
      </w:pPr>
    </w:p>
    <w:p w:rsidR="00297035" w:rsidRDefault="00297035" w:rsidP="00297035">
      <w:r>
        <w:t>L’anno…………</w:t>
      </w:r>
      <w:r w:rsidR="00E113E4">
        <w:t>.il giorno…….del mese……………….la C</w:t>
      </w:r>
      <w:r>
        <w:t xml:space="preserve">ommissione </w:t>
      </w:r>
      <w:r w:rsidR="00E113E4">
        <w:t>T</w:t>
      </w:r>
      <w:r>
        <w:t xml:space="preserve">ecnica </w:t>
      </w:r>
      <w:r w:rsidR="00E113E4">
        <w:t xml:space="preserve">(nomina del___________) </w:t>
      </w:r>
      <w:r>
        <w:t>costituita da _______________________________ si è riunita per procedere alla verifica e al collaudo della seguente fornitura della Ditta  ____________________________________________:</w:t>
      </w:r>
    </w:p>
    <w:p w:rsidR="00297035" w:rsidRDefault="00297035" w:rsidP="002970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900"/>
      </w:tblGrid>
      <w:tr w:rsidR="00E113E4">
        <w:tc>
          <w:tcPr>
            <w:tcW w:w="5290" w:type="dxa"/>
          </w:tcPr>
          <w:p w:rsidR="00E113E4" w:rsidRDefault="00E113E4" w:rsidP="002970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 MATERIALE</w:t>
            </w:r>
          </w:p>
        </w:tc>
        <w:tc>
          <w:tcPr>
            <w:tcW w:w="900" w:type="dxa"/>
          </w:tcPr>
          <w:p w:rsidR="00E113E4" w:rsidRDefault="00E113E4" w:rsidP="002970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Q.TÀ</w:t>
            </w:r>
          </w:p>
        </w:tc>
      </w:tr>
      <w:tr w:rsidR="00E113E4">
        <w:tc>
          <w:tcPr>
            <w:tcW w:w="5290" w:type="dxa"/>
          </w:tcPr>
          <w:p w:rsidR="00E113E4" w:rsidRDefault="00E113E4" w:rsidP="00297035"/>
        </w:tc>
        <w:tc>
          <w:tcPr>
            <w:tcW w:w="900" w:type="dxa"/>
          </w:tcPr>
          <w:p w:rsidR="00E113E4" w:rsidRDefault="00E113E4" w:rsidP="00297035"/>
        </w:tc>
      </w:tr>
      <w:tr w:rsidR="00E113E4">
        <w:tc>
          <w:tcPr>
            <w:tcW w:w="5290" w:type="dxa"/>
          </w:tcPr>
          <w:p w:rsidR="00E113E4" w:rsidRDefault="00E113E4" w:rsidP="00297035"/>
        </w:tc>
        <w:tc>
          <w:tcPr>
            <w:tcW w:w="900" w:type="dxa"/>
          </w:tcPr>
          <w:p w:rsidR="00E113E4" w:rsidRDefault="00E113E4" w:rsidP="00297035"/>
        </w:tc>
      </w:tr>
      <w:tr w:rsidR="00E113E4">
        <w:tc>
          <w:tcPr>
            <w:tcW w:w="5290" w:type="dxa"/>
          </w:tcPr>
          <w:p w:rsidR="00E113E4" w:rsidRDefault="00E113E4" w:rsidP="00297035"/>
        </w:tc>
        <w:tc>
          <w:tcPr>
            <w:tcW w:w="900" w:type="dxa"/>
          </w:tcPr>
          <w:p w:rsidR="00E113E4" w:rsidRDefault="00E113E4" w:rsidP="00297035"/>
        </w:tc>
      </w:tr>
      <w:tr w:rsidR="00E113E4">
        <w:tc>
          <w:tcPr>
            <w:tcW w:w="5290" w:type="dxa"/>
          </w:tcPr>
          <w:p w:rsidR="00E113E4" w:rsidRDefault="00E113E4" w:rsidP="00297035"/>
        </w:tc>
        <w:tc>
          <w:tcPr>
            <w:tcW w:w="900" w:type="dxa"/>
          </w:tcPr>
          <w:p w:rsidR="00E113E4" w:rsidRDefault="00E113E4" w:rsidP="00297035"/>
        </w:tc>
      </w:tr>
      <w:tr w:rsidR="00E113E4">
        <w:tc>
          <w:tcPr>
            <w:tcW w:w="5290" w:type="dxa"/>
          </w:tcPr>
          <w:p w:rsidR="00E113E4" w:rsidRDefault="00E113E4" w:rsidP="00297035"/>
        </w:tc>
        <w:tc>
          <w:tcPr>
            <w:tcW w:w="900" w:type="dxa"/>
          </w:tcPr>
          <w:p w:rsidR="00E113E4" w:rsidRDefault="00E113E4" w:rsidP="00297035"/>
        </w:tc>
      </w:tr>
      <w:tr w:rsidR="00E113E4">
        <w:tc>
          <w:tcPr>
            <w:tcW w:w="5290" w:type="dxa"/>
          </w:tcPr>
          <w:p w:rsidR="00E113E4" w:rsidRDefault="00E113E4" w:rsidP="00297035"/>
        </w:tc>
        <w:tc>
          <w:tcPr>
            <w:tcW w:w="900" w:type="dxa"/>
          </w:tcPr>
          <w:p w:rsidR="00E113E4" w:rsidRDefault="00E113E4" w:rsidP="00297035"/>
        </w:tc>
      </w:tr>
    </w:tbl>
    <w:p w:rsidR="00297035" w:rsidRDefault="00297035" w:rsidP="00297035"/>
    <w:p w:rsidR="00297035" w:rsidRDefault="00297035" w:rsidP="00297035">
      <w:r>
        <w:t>Dalle seguenti prove eseguite ricognizione generali della funzionalità è risultato che</w:t>
      </w:r>
      <w:r w:rsidR="002B3B9B">
        <w:t xml:space="preserve"> (crocettare le voci applicabili)</w:t>
      </w:r>
      <w:r>
        <w:t>:</w:t>
      </w:r>
    </w:p>
    <w:p w:rsidR="00297035" w:rsidRDefault="00297035" w:rsidP="002B3B9B">
      <w:pPr>
        <w:numPr>
          <w:ilvl w:val="0"/>
          <w:numId w:val="2"/>
        </w:numPr>
      </w:pPr>
      <w:r>
        <w:t>I materiali impiegati corrispondono per caratteristiche tecniche e dotazioni a quanto descritto nell’ordinazione e nell’offerta a cui la stessa fa riferimento;</w:t>
      </w:r>
    </w:p>
    <w:p w:rsidR="00297035" w:rsidRDefault="00297035" w:rsidP="002B3B9B">
      <w:pPr>
        <w:numPr>
          <w:ilvl w:val="0"/>
          <w:numId w:val="2"/>
        </w:numPr>
      </w:pPr>
      <w:r>
        <w:t>I materiali impiegati sono tutti di buona qualità;</w:t>
      </w:r>
    </w:p>
    <w:p w:rsidR="00297035" w:rsidRDefault="00297035" w:rsidP="002B3B9B">
      <w:pPr>
        <w:numPr>
          <w:ilvl w:val="0"/>
          <w:numId w:val="2"/>
        </w:numPr>
      </w:pPr>
      <w:r>
        <w:t>Le lavorazioni risultano eseguite con accuratezza;</w:t>
      </w:r>
    </w:p>
    <w:p w:rsidR="00297035" w:rsidRDefault="00297035" w:rsidP="002B3B9B">
      <w:pPr>
        <w:numPr>
          <w:ilvl w:val="0"/>
          <w:numId w:val="2"/>
        </w:numPr>
      </w:pPr>
      <w:r>
        <w:t xml:space="preserve">La fornitura è conforme a quanto richiesto; </w:t>
      </w:r>
    </w:p>
    <w:p w:rsidR="00297035" w:rsidRDefault="00297035" w:rsidP="002B3B9B">
      <w:pPr>
        <w:numPr>
          <w:ilvl w:val="0"/>
          <w:numId w:val="2"/>
        </w:numPr>
      </w:pPr>
      <w:r>
        <w:t>La fornitura è perfettamente funzionante e priva di difetti palesi.</w:t>
      </w:r>
    </w:p>
    <w:p w:rsidR="00297035" w:rsidRDefault="00297035" w:rsidP="00297035">
      <w:pPr>
        <w:ind w:left="360"/>
      </w:pPr>
    </w:p>
    <w:tbl>
      <w:tblPr>
        <w:tblW w:w="100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7"/>
        <w:gridCol w:w="6296"/>
      </w:tblGrid>
      <w:tr w:rsidR="002B3B9B" w:rsidTr="002B3B9B">
        <w:trPr>
          <w:trHeight w:val="913"/>
        </w:trPr>
        <w:tc>
          <w:tcPr>
            <w:tcW w:w="3717" w:type="dxa"/>
          </w:tcPr>
          <w:p w:rsidR="002B3B9B" w:rsidRPr="002B3B9B" w:rsidRDefault="002B3B9B" w:rsidP="002B3B9B">
            <w:pPr>
              <w:rPr>
                <w:rFonts w:eastAsia="MS Mincho"/>
              </w:rPr>
            </w:pPr>
            <w:r w:rsidRPr="002B3B9B">
              <w:rPr>
                <w:rFonts w:eastAsia="MS Mincho"/>
              </w:rPr>
              <w:t>La commissione pertanto, ha considerato la perfetta efficienza dei materiali predetti, che sono risultati qualitativamente rispondenti allo scopo cui devono essere adibiti ed esenti da menomazioni e difetti che ne possono pregiudicare il pieno impiego.</w:t>
            </w:r>
          </w:p>
          <w:p w:rsidR="002B3B9B" w:rsidRPr="002B3B9B" w:rsidRDefault="002B3B9B" w:rsidP="00297035">
            <w:pPr>
              <w:rPr>
                <w:rFonts w:eastAsia="MS Mincho"/>
              </w:rPr>
            </w:pPr>
            <w:r w:rsidRPr="002B3B9B">
              <w:rPr>
                <w:rFonts w:eastAsia="MS Mincho"/>
              </w:rPr>
              <w:t>LA COMMISSIONE</w:t>
            </w:r>
          </w:p>
          <w:p w:rsidR="002B3B9B" w:rsidRPr="002B3B9B" w:rsidRDefault="002B3B9B" w:rsidP="00297035">
            <w:pPr>
              <w:rPr>
                <w:rFonts w:eastAsia="MS Mincho"/>
              </w:rPr>
            </w:pPr>
            <w:r w:rsidRPr="002B3B9B">
              <w:rPr>
                <w:rFonts w:eastAsia="MS Mincho"/>
              </w:rPr>
              <w:t>_________________________</w:t>
            </w:r>
          </w:p>
          <w:p w:rsidR="002B3B9B" w:rsidRPr="002B3B9B" w:rsidRDefault="002B3B9B" w:rsidP="002B3B9B">
            <w:pPr>
              <w:rPr>
                <w:rFonts w:eastAsia="MS Mincho"/>
              </w:rPr>
            </w:pPr>
            <w:r w:rsidRPr="002B3B9B">
              <w:rPr>
                <w:rFonts w:eastAsia="MS Mincho"/>
              </w:rPr>
              <w:t>_________________________</w:t>
            </w:r>
          </w:p>
          <w:p w:rsidR="002B3B9B" w:rsidRPr="002B3B9B" w:rsidRDefault="002B3B9B" w:rsidP="002B3B9B">
            <w:pPr>
              <w:rPr>
                <w:rFonts w:eastAsia="MS Mincho"/>
              </w:rPr>
            </w:pPr>
            <w:r w:rsidRPr="002B3B9B">
              <w:rPr>
                <w:rFonts w:eastAsia="MS Mincho"/>
              </w:rPr>
              <w:t>_________________________</w:t>
            </w:r>
          </w:p>
          <w:p w:rsidR="002B3B9B" w:rsidRPr="002B3B9B" w:rsidRDefault="002B3B9B" w:rsidP="00297035">
            <w:pPr>
              <w:rPr>
                <w:rFonts w:eastAsia="MS Mincho"/>
              </w:rPr>
            </w:pPr>
          </w:p>
        </w:tc>
        <w:tc>
          <w:tcPr>
            <w:tcW w:w="6296" w:type="dxa"/>
          </w:tcPr>
          <w:p w:rsidR="002B3B9B" w:rsidRPr="002B3B9B" w:rsidRDefault="002B3B9B" w:rsidP="002B3B9B">
            <w:pPr>
              <w:rPr>
                <w:rFonts w:eastAsia="MS Mincho"/>
              </w:rPr>
            </w:pPr>
            <w:r w:rsidRPr="002B3B9B">
              <w:rPr>
                <w:rFonts w:eastAsia="MS Mincho"/>
              </w:rPr>
              <w:t>Verificati i materiali sono stati riscontrati i seguenti NC</w:t>
            </w:r>
          </w:p>
          <w:p w:rsidR="002B3B9B" w:rsidRPr="002B3B9B" w:rsidRDefault="002B3B9B" w:rsidP="002B3B9B">
            <w:pPr>
              <w:rPr>
                <w:rFonts w:eastAsia="MS Mincho"/>
              </w:rPr>
            </w:pPr>
            <w:r w:rsidRPr="002B3B9B">
              <w:rPr>
                <w:rFonts w:eastAsia="MS Mincho"/>
              </w:rPr>
              <w:t>…………………………………………………………………………………………………………</w:t>
            </w:r>
          </w:p>
          <w:p w:rsidR="002B3B9B" w:rsidRPr="002B3B9B" w:rsidRDefault="002B3B9B" w:rsidP="002B3B9B">
            <w:pPr>
              <w:jc w:val="center"/>
              <w:rPr>
                <w:rFonts w:eastAsia="MS Mincho"/>
                <w:i/>
              </w:rPr>
            </w:pPr>
            <w:r w:rsidRPr="002B3B9B">
              <w:rPr>
                <w:rFonts w:eastAsia="MS Mincho"/>
                <w:i/>
              </w:rPr>
              <w:t>(descrizione puntuale delle NC)</w:t>
            </w:r>
          </w:p>
          <w:p w:rsidR="002B3B9B" w:rsidRPr="002B3B9B" w:rsidRDefault="002B3B9B" w:rsidP="002B3B9B">
            <w:pPr>
              <w:rPr>
                <w:rFonts w:eastAsia="MS Mincho"/>
              </w:rPr>
            </w:pPr>
            <w:r w:rsidRPr="002B3B9B">
              <w:rPr>
                <w:rFonts w:eastAsia="MS Mincho"/>
              </w:rPr>
              <w:t>è per cui si formulano le seguenti osservazioni e proposte:</w:t>
            </w:r>
          </w:p>
          <w:p w:rsidR="002B3B9B" w:rsidRPr="002B3B9B" w:rsidRDefault="002B3B9B" w:rsidP="002B3B9B">
            <w:pPr>
              <w:rPr>
                <w:rFonts w:eastAsia="MS Mincho"/>
              </w:rPr>
            </w:pPr>
            <w:r w:rsidRPr="002B3B9B">
              <w:rPr>
                <w:rFonts w:eastAsia="MS Mincho"/>
              </w:rPr>
              <w:t>…………………………………………………………………………………………………………</w:t>
            </w:r>
          </w:p>
          <w:p w:rsidR="002B3B9B" w:rsidRPr="002B3B9B" w:rsidRDefault="002B3B9B" w:rsidP="002B3B9B">
            <w:pPr>
              <w:rPr>
                <w:rFonts w:eastAsia="MS Mincho"/>
              </w:rPr>
            </w:pPr>
            <w:r w:rsidRPr="002B3B9B">
              <w:rPr>
                <w:rFonts w:eastAsia="MS Mincho"/>
              </w:rPr>
              <w:t>LA COMMISSIONE</w:t>
            </w:r>
          </w:p>
          <w:p w:rsidR="002B3B9B" w:rsidRPr="002B3B9B" w:rsidRDefault="002B3B9B" w:rsidP="002B3B9B">
            <w:pPr>
              <w:rPr>
                <w:rFonts w:eastAsia="MS Mincho"/>
              </w:rPr>
            </w:pPr>
            <w:r w:rsidRPr="002B3B9B">
              <w:rPr>
                <w:rFonts w:eastAsia="MS Mincho"/>
              </w:rPr>
              <w:t>_________________________</w:t>
            </w:r>
          </w:p>
          <w:p w:rsidR="002B3B9B" w:rsidRPr="002B3B9B" w:rsidRDefault="002B3B9B" w:rsidP="002B3B9B">
            <w:pPr>
              <w:rPr>
                <w:rFonts w:eastAsia="MS Mincho"/>
              </w:rPr>
            </w:pPr>
            <w:r w:rsidRPr="002B3B9B">
              <w:rPr>
                <w:rFonts w:eastAsia="MS Mincho"/>
              </w:rPr>
              <w:t>_________________________</w:t>
            </w:r>
          </w:p>
          <w:p w:rsidR="002B3B9B" w:rsidRPr="002B3B9B" w:rsidRDefault="002B3B9B" w:rsidP="002B3B9B">
            <w:pPr>
              <w:rPr>
                <w:rFonts w:eastAsia="MS Mincho"/>
              </w:rPr>
            </w:pPr>
            <w:r w:rsidRPr="002B3B9B">
              <w:rPr>
                <w:rFonts w:eastAsia="MS Mincho"/>
              </w:rPr>
              <w:t>_________________________</w:t>
            </w:r>
          </w:p>
          <w:p w:rsidR="002B3B9B" w:rsidRPr="002B3B9B" w:rsidRDefault="002B3B9B" w:rsidP="00297035">
            <w:pPr>
              <w:rPr>
                <w:rFonts w:eastAsia="MS Mincho"/>
              </w:rPr>
            </w:pPr>
          </w:p>
        </w:tc>
      </w:tr>
    </w:tbl>
    <w:p w:rsidR="002B3B9B" w:rsidRDefault="002B3B9B" w:rsidP="00297035">
      <w:pPr>
        <w:ind w:left="360"/>
      </w:pPr>
    </w:p>
    <w:sectPr w:rsidR="002B3B9B" w:rsidSect="00E2649F">
      <w:headerReference w:type="default" r:id="rId7"/>
      <w:pgSz w:w="11906" w:h="16838"/>
      <w:pgMar w:top="1947" w:right="1134" w:bottom="1134" w:left="1134" w:header="170" w:footer="1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0B5" w:rsidRDefault="00E960B5">
      <w:r>
        <w:separator/>
      </w:r>
    </w:p>
  </w:endnote>
  <w:endnote w:type="continuationSeparator" w:id="1">
    <w:p w:rsidR="00E960B5" w:rsidRDefault="00E9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0B5" w:rsidRDefault="00E960B5">
      <w:r>
        <w:separator/>
      </w:r>
    </w:p>
  </w:footnote>
  <w:footnote w:type="continuationSeparator" w:id="1">
    <w:p w:rsidR="00E960B5" w:rsidRDefault="00E96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2444"/>
      <w:gridCol w:w="237"/>
      <w:gridCol w:w="2530"/>
      <w:gridCol w:w="2122"/>
      <w:gridCol w:w="2445"/>
      <w:gridCol w:w="76"/>
    </w:tblGrid>
    <w:tr w:rsidR="00E960B5" w:rsidRPr="003D2720" w:rsidTr="00E8333B">
      <w:trPr>
        <w:trHeight w:val="562"/>
      </w:trPr>
      <w:tc>
        <w:tcPr>
          <w:tcW w:w="2681" w:type="dxa"/>
          <w:gridSpan w:val="2"/>
          <w:vMerge w:val="restart"/>
        </w:tcPr>
        <w:p w:rsidR="00E960B5" w:rsidRPr="003D2720" w:rsidRDefault="00E960B5" w:rsidP="00E8333B">
          <w:pPr>
            <w:tabs>
              <w:tab w:val="center" w:pos="4819"/>
              <w:tab w:val="right" w:pos="9638"/>
            </w:tabs>
            <w:rPr>
              <w:rFonts w:ascii="Garamond" w:eastAsia="Calibri" w:hAnsi="Garamond"/>
              <w:spacing w:val="20"/>
              <w:sz w:val="20"/>
              <w:szCs w:val="20"/>
              <w:lang w:eastAsia="en-US"/>
            </w:rPr>
          </w:pPr>
        </w:p>
        <w:p w:rsidR="00E960B5" w:rsidRPr="003D2720" w:rsidRDefault="00E960B5" w:rsidP="00E8333B">
          <w:pPr>
            <w:spacing w:line="360" w:lineRule="auto"/>
            <w:ind w:firstLine="708"/>
            <w:rPr>
              <w:rFonts w:ascii="Garamond" w:eastAsia="Calibri" w:hAnsi="Garamond"/>
              <w:sz w:val="20"/>
              <w:szCs w:val="20"/>
              <w:lang w:eastAsia="en-US"/>
            </w:rPr>
          </w:pPr>
          <w:r w:rsidRPr="00F70551">
            <w:rPr>
              <w:rFonts w:ascii="Garamond" w:eastAsia="Calibri" w:hAnsi="Garamond"/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style="width:123pt;height:75pt;visibility:visible">
                <v:imagedata r:id="rId1" o:title=""/>
              </v:shape>
            </w:pict>
          </w:r>
        </w:p>
      </w:tc>
      <w:tc>
        <w:tcPr>
          <w:tcW w:w="7173" w:type="dxa"/>
          <w:gridSpan w:val="4"/>
          <w:vAlign w:val="center"/>
        </w:tcPr>
        <w:p w:rsidR="00E960B5" w:rsidRPr="003D2720" w:rsidRDefault="00E960B5" w:rsidP="00E8333B">
          <w:pPr>
            <w:tabs>
              <w:tab w:val="center" w:pos="4819"/>
              <w:tab w:val="right" w:pos="9638"/>
            </w:tabs>
            <w:jc w:val="right"/>
            <w:rPr>
              <w:rFonts w:ascii="Garamond" w:eastAsia="Calibri" w:hAnsi="Garamond"/>
              <w:b/>
              <w:spacing w:val="20"/>
              <w:sz w:val="20"/>
              <w:szCs w:val="20"/>
              <w:lang w:eastAsia="en-US"/>
            </w:rPr>
          </w:pPr>
          <w:r w:rsidRPr="003D2720">
            <w:rPr>
              <w:rFonts w:ascii="Garamond" w:eastAsia="Calibri" w:hAnsi="Garamond"/>
              <w:b/>
              <w:spacing w:val="20"/>
              <w:sz w:val="20"/>
              <w:szCs w:val="20"/>
              <w:lang w:eastAsia="en-US"/>
            </w:rPr>
            <w:t xml:space="preserve">Pag. </w:t>
          </w:r>
          <w:r w:rsidRPr="003D2720">
            <w:rPr>
              <w:rFonts w:ascii="Garamond" w:eastAsia="Calibri" w:hAnsi="Garamond"/>
              <w:b/>
              <w:spacing w:val="20"/>
              <w:sz w:val="20"/>
              <w:szCs w:val="20"/>
              <w:lang w:eastAsia="en-US"/>
            </w:rPr>
            <w:fldChar w:fldCharType="begin"/>
          </w:r>
          <w:r w:rsidRPr="003D2720">
            <w:rPr>
              <w:rFonts w:ascii="Garamond" w:eastAsia="Calibri" w:hAnsi="Garamond"/>
              <w:b/>
              <w:spacing w:val="20"/>
              <w:sz w:val="20"/>
              <w:szCs w:val="20"/>
              <w:lang w:eastAsia="en-US"/>
            </w:rPr>
            <w:instrText>PAGE  \* Arabic  \* MERGEFORMAT</w:instrText>
          </w:r>
          <w:r w:rsidRPr="003D2720">
            <w:rPr>
              <w:rFonts w:ascii="Garamond" w:eastAsia="Calibri" w:hAnsi="Garamond"/>
              <w:b/>
              <w:spacing w:val="20"/>
              <w:sz w:val="20"/>
              <w:szCs w:val="20"/>
              <w:lang w:eastAsia="en-US"/>
            </w:rPr>
            <w:fldChar w:fldCharType="separate"/>
          </w:r>
          <w:r w:rsidR="00BE41CD">
            <w:rPr>
              <w:rFonts w:ascii="Garamond" w:eastAsia="Calibri" w:hAnsi="Garamond"/>
              <w:b/>
              <w:noProof/>
              <w:spacing w:val="20"/>
              <w:sz w:val="20"/>
              <w:szCs w:val="20"/>
              <w:lang w:eastAsia="en-US"/>
            </w:rPr>
            <w:t>1</w:t>
          </w:r>
          <w:r w:rsidRPr="003D2720">
            <w:rPr>
              <w:rFonts w:ascii="Garamond" w:eastAsia="Calibri" w:hAnsi="Garamond"/>
              <w:b/>
              <w:spacing w:val="20"/>
              <w:sz w:val="20"/>
              <w:szCs w:val="20"/>
              <w:lang w:eastAsia="en-US"/>
            </w:rPr>
            <w:fldChar w:fldCharType="end"/>
          </w:r>
          <w:r w:rsidRPr="003D2720">
            <w:rPr>
              <w:rFonts w:ascii="Garamond" w:eastAsia="Calibri" w:hAnsi="Garamond"/>
              <w:b/>
              <w:spacing w:val="20"/>
              <w:sz w:val="20"/>
              <w:szCs w:val="20"/>
              <w:lang w:eastAsia="en-US"/>
            </w:rPr>
            <w:t xml:space="preserve"> /</w:t>
          </w:r>
          <w:fldSimple w:instr="NUMPAGES  \* Arabic  \* MERGEFORMAT">
            <w:r w:rsidR="00BE41CD" w:rsidRPr="00BE41CD">
              <w:rPr>
                <w:rFonts w:ascii="Garamond" w:eastAsia="Calibri" w:hAnsi="Garamond"/>
                <w:b/>
                <w:noProof/>
                <w:spacing w:val="20"/>
                <w:sz w:val="20"/>
                <w:szCs w:val="20"/>
                <w:lang w:eastAsia="en-US"/>
              </w:rPr>
              <w:t>1</w:t>
            </w:r>
          </w:fldSimple>
        </w:p>
      </w:tc>
    </w:tr>
    <w:tr w:rsidR="00E960B5" w:rsidRPr="003D2720" w:rsidTr="00E8333B">
      <w:trPr>
        <w:trHeight w:val="293"/>
      </w:trPr>
      <w:tc>
        <w:tcPr>
          <w:tcW w:w="2681" w:type="dxa"/>
          <w:gridSpan w:val="2"/>
          <w:vMerge/>
        </w:tcPr>
        <w:p w:rsidR="00E960B5" w:rsidRPr="003D2720" w:rsidRDefault="00E960B5" w:rsidP="00E8333B">
          <w:pPr>
            <w:tabs>
              <w:tab w:val="center" w:pos="4819"/>
              <w:tab w:val="right" w:pos="9638"/>
            </w:tabs>
            <w:rPr>
              <w:rFonts w:ascii="Garamond" w:eastAsia="Calibri" w:hAnsi="Garamond"/>
              <w:noProof/>
              <w:spacing w:val="20"/>
              <w:sz w:val="20"/>
              <w:szCs w:val="20"/>
            </w:rPr>
          </w:pPr>
        </w:p>
      </w:tc>
      <w:tc>
        <w:tcPr>
          <w:tcW w:w="7173" w:type="dxa"/>
          <w:gridSpan w:val="4"/>
          <w:vAlign w:val="center"/>
        </w:tcPr>
        <w:p w:rsidR="00E960B5" w:rsidRPr="003D2720" w:rsidRDefault="00E960B5" w:rsidP="00E8333B">
          <w:pPr>
            <w:tabs>
              <w:tab w:val="center" w:pos="4819"/>
              <w:tab w:val="right" w:pos="9638"/>
            </w:tabs>
            <w:rPr>
              <w:rFonts w:ascii="Garamond" w:eastAsia="Calibri" w:hAnsi="Garamond"/>
              <w:spacing w:val="20"/>
              <w:sz w:val="20"/>
              <w:szCs w:val="20"/>
              <w:lang w:eastAsia="en-US"/>
            </w:rPr>
          </w:pPr>
          <w:r w:rsidRPr="003D2720">
            <w:rPr>
              <w:rFonts w:ascii="Garamond" w:eastAsia="Calibri" w:hAnsi="Garamond"/>
              <w:b/>
              <w:spacing w:val="20"/>
              <w:sz w:val="20"/>
              <w:szCs w:val="20"/>
              <w:lang w:eastAsia="en-US"/>
            </w:rPr>
            <w:t>MANUALE SISTEMA DI GESTIONE</w:t>
          </w:r>
        </w:p>
      </w:tc>
    </w:tr>
    <w:tr w:rsidR="00E960B5" w:rsidRPr="007D37F3" w:rsidTr="00E8333B">
      <w:trPr>
        <w:trHeight w:val="293"/>
      </w:trPr>
      <w:tc>
        <w:tcPr>
          <w:tcW w:w="2681" w:type="dxa"/>
          <w:gridSpan w:val="2"/>
          <w:vMerge/>
        </w:tcPr>
        <w:p w:rsidR="00E960B5" w:rsidRPr="00E8333B" w:rsidRDefault="00E960B5" w:rsidP="00E8333B">
          <w:pPr>
            <w:pStyle w:val="Intestazione"/>
            <w:jc w:val="center"/>
            <w:rPr>
              <w:rFonts w:ascii="Garamond" w:hAnsi="Garamond"/>
              <w:lang w:val="it-IT" w:eastAsia="it-IT"/>
            </w:rPr>
          </w:pPr>
        </w:p>
      </w:tc>
      <w:tc>
        <w:tcPr>
          <w:tcW w:w="7173" w:type="dxa"/>
          <w:gridSpan w:val="4"/>
          <w:vAlign w:val="center"/>
        </w:tcPr>
        <w:p w:rsidR="00E960B5" w:rsidRPr="007D37F3" w:rsidRDefault="00E960B5" w:rsidP="00E8333B">
          <w:pPr>
            <w:rPr>
              <w:rFonts w:ascii="Garamond" w:eastAsia="Calibri" w:hAnsi="Garamond"/>
              <w:spacing w:val="20"/>
              <w:sz w:val="20"/>
              <w:szCs w:val="20"/>
              <w:lang w:eastAsia="en-US"/>
            </w:rPr>
          </w:pPr>
        </w:p>
      </w:tc>
    </w:tr>
    <w:tr w:rsidR="00E960B5" w:rsidRPr="007D37F3" w:rsidTr="00E8333B">
      <w:trPr>
        <w:trHeight w:val="293"/>
      </w:trPr>
      <w:tc>
        <w:tcPr>
          <w:tcW w:w="2681" w:type="dxa"/>
          <w:gridSpan w:val="2"/>
          <w:vMerge/>
        </w:tcPr>
        <w:p w:rsidR="00E960B5" w:rsidRPr="00E8333B" w:rsidRDefault="00E960B5" w:rsidP="00E8333B">
          <w:pPr>
            <w:pStyle w:val="Intestazione"/>
            <w:rPr>
              <w:rFonts w:ascii="Garamond" w:hAnsi="Garamond"/>
              <w:noProof/>
              <w:lang w:val="it-IT" w:eastAsia="it-IT"/>
            </w:rPr>
          </w:pPr>
        </w:p>
      </w:tc>
      <w:tc>
        <w:tcPr>
          <w:tcW w:w="7173" w:type="dxa"/>
          <w:gridSpan w:val="4"/>
          <w:vAlign w:val="center"/>
        </w:tcPr>
        <w:p w:rsidR="00E960B5" w:rsidRPr="007D37F3" w:rsidRDefault="00E960B5" w:rsidP="002B3B9B">
          <w:pPr>
            <w:rPr>
              <w:rFonts w:ascii="Garamond" w:eastAsia="Calibri" w:hAnsi="Garamond"/>
              <w:spacing w:val="20"/>
              <w:sz w:val="20"/>
              <w:szCs w:val="20"/>
              <w:lang w:eastAsia="en-US"/>
            </w:rPr>
          </w:pPr>
          <w:r>
            <w:rPr>
              <w:rFonts w:ascii="Garamond" w:eastAsia="Calibri" w:hAnsi="Garamond"/>
              <w:spacing w:val="20"/>
              <w:sz w:val="20"/>
              <w:szCs w:val="20"/>
              <w:lang w:eastAsia="en-US"/>
            </w:rPr>
            <w:t xml:space="preserve">     Verbale di collaudo</w:t>
          </w:r>
          <w:r w:rsidRPr="007D37F3">
            <w:rPr>
              <w:rFonts w:ascii="Garamond" w:eastAsia="Calibri" w:hAnsi="Garamond"/>
              <w:spacing w:val="20"/>
              <w:sz w:val="20"/>
              <w:szCs w:val="20"/>
              <w:lang w:eastAsia="en-US"/>
            </w:rPr>
            <w:t xml:space="preserve"> </w:t>
          </w:r>
        </w:p>
      </w:tc>
    </w:tr>
    <w:tr w:rsidR="00E960B5" w:rsidRPr="009017F8" w:rsidTr="00E8333B">
      <w:tblPrEx>
        <w:tblLook w:val="04A0"/>
      </w:tblPrEx>
      <w:trPr>
        <w:gridAfter w:val="1"/>
        <w:wAfter w:w="76" w:type="dxa"/>
        <w:trHeight w:val="368"/>
      </w:trPr>
      <w:tc>
        <w:tcPr>
          <w:tcW w:w="2444" w:type="dxa"/>
          <w:shd w:val="clear" w:color="auto" w:fill="auto"/>
          <w:vAlign w:val="center"/>
        </w:tcPr>
        <w:p w:rsidR="00E960B5" w:rsidRPr="00E8333B" w:rsidRDefault="00E960B5" w:rsidP="002B3B9B">
          <w:pPr>
            <w:pStyle w:val="Intestazione"/>
            <w:jc w:val="center"/>
            <w:rPr>
              <w:rFonts w:ascii="Garamond" w:hAnsi="Garamond"/>
              <w:lang w:val="it-IT" w:eastAsia="it-IT"/>
            </w:rPr>
          </w:pPr>
          <w:r w:rsidRPr="002B3B9B">
            <w:rPr>
              <w:rFonts w:ascii="Garamond" w:hAnsi="Garamond"/>
              <w:lang w:val="it-IT" w:eastAsia="it-IT"/>
            </w:rPr>
            <w:t>MOD  7.4_4</w:t>
          </w:r>
        </w:p>
      </w:tc>
      <w:tc>
        <w:tcPr>
          <w:tcW w:w="2767" w:type="dxa"/>
          <w:gridSpan w:val="2"/>
          <w:shd w:val="clear" w:color="auto" w:fill="auto"/>
          <w:vAlign w:val="center"/>
        </w:tcPr>
        <w:p w:rsidR="00E960B5" w:rsidRPr="00E8333B" w:rsidRDefault="00E960B5" w:rsidP="00801A1C">
          <w:pPr>
            <w:pStyle w:val="Intestazione"/>
            <w:jc w:val="center"/>
            <w:rPr>
              <w:rFonts w:ascii="Garamond" w:hAnsi="Garamond"/>
              <w:lang w:val="it-IT" w:eastAsia="it-IT"/>
            </w:rPr>
          </w:pPr>
          <w:r w:rsidRPr="002B3B9B">
            <w:rPr>
              <w:rFonts w:ascii="Garamond" w:hAnsi="Garamond"/>
              <w:lang w:val="it-IT" w:eastAsia="it-IT"/>
            </w:rPr>
            <w:t xml:space="preserve">Ed. </w:t>
          </w:r>
          <w:r>
            <w:rPr>
              <w:rFonts w:ascii="Garamond" w:hAnsi="Garamond"/>
              <w:lang w:val="it-IT" w:eastAsia="it-IT"/>
            </w:rPr>
            <w:t>1</w:t>
          </w:r>
          <w:r w:rsidRPr="002B3B9B">
            <w:rPr>
              <w:rFonts w:ascii="Garamond" w:hAnsi="Garamond"/>
              <w:lang w:val="it-IT" w:eastAsia="it-IT"/>
            </w:rPr>
            <w:t xml:space="preserve"> Rev</w:t>
          </w:r>
          <w:r>
            <w:rPr>
              <w:rFonts w:ascii="Garamond" w:hAnsi="Garamond"/>
              <w:lang w:val="it-IT" w:eastAsia="it-IT"/>
            </w:rPr>
            <w:t>.1 del 30/06/16</w:t>
          </w:r>
        </w:p>
      </w:tc>
      <w:tc>
        <w:tcPr>
          <w:tcW w:w="2122" w:type="dxa"/>
          <w:shd w:val="clear" w:color="auto" w:fill="auto"/>
          <w:vAlign w:val="center"/>
        </w:tcPr>
        <w:p w:rsidR="00E960B5" w:rsidRPr="00E8333B" w:rsidRDefault="00E960B5" w:rsidP="00E8333B">
          <w:pPr>
            <w:pStyle w:val="Intestazione"/>
            <w:jc w:val="center"/>
            <w:rPr>
              <w:rFonts w:ascii="Garamond" w:hAnsi="Garamond"/>
              <w:lang w:val="it-IT" w:eastAsia="it-IT"/>
            </w:rPr>
          </w:pPr>
          <w:r w:rsidRPr="002B3B9B">
            <w:rPr>
              <w:rFonts w:ascii="Garamond" w:hAnsi="Garamond"/>
              <w:lang w:val="it-IT" w:eastAsia="it-IT"/>
            </w:rPr>
            <w:t>Red. RSG App. DS</w:t>
          </w:r>
        </w:p>
      </w:tc>
      <w:tc>
        <w:tcPr>
          <w:tcW w:w="2445" w:type="dxa"/>
          <w:shd w:val="clear" w:color="auto" w:fill="auto"/>
          <w:vAlign w:val="center"/>
        </w:tcPr>
        <w:p w:rsidR="00E960B5" w:rsidRPr="00E8333B" w:rsidRDefault="00E960B5" w:rsidP="00E8333B">
          <w:pPr>
            <w:pStyle w:val="Intestazione"/>
            <w:jc w:val="center"/>
            <w:rPr>
              <w:rFonts w:ascii="Garamond" w:hAnsi="Garamond"/>
              <w:lang w:val="it-IT" w:eastAsia="it-IT"/>
            </w:rPr>
          </w:pPr>
        </w:p>
      </w:tc>
    </w:tr>
  </w:tbl>
  <w:p w:rsidR="00E960B5" w:rsidRPr="002B3B9B" w:rsidRDefault="00E960B5" w:rsidP="002B3B9B">
    <w:pPr>
      <w:pStyle w:val="Intestazione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3A75"/>
    <w:multiLevelType w:val="hybridMultilevel"/>
    <w:tmpl w:val="C9FC7DD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862F2"/>
    <w:multiLevelType w:val="hybridMultilevel"/>
    <w:tmpl w:val="3224E5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B95"/>
    <w:rsid w:val="000679A9"/>
    <w:rsid w:val="000A0816"/>
    <w:rsid w:val="00253AE3"/>
    <w:rsid w:val="00297035"/>
    <w:rsid w:val="002B3B9B"/>
    <w:rsid w:val="00373847"/>
    <w:rsid w:val="003E5505"/>
    <w:rsid w:val="00404463"/>
    <w:rsid w:val="005F6F28"/>
    <w:rsid w:val="00611823"/>
    <w:rsid w:val="006C4D16"/>
    <w:rsid w:val="007A5BD8"/>
    <w:rsid w:val="007D6B95"/>
    <w:rsid w:val="00801A1C"/>
    <w:rsid w:val="00821A82"/>
    <w:rsid w:val="0085222E"/>
    <w:rsid w:val="009B1921"/>
    <w:rsid w:val="00A11AB7"/>
    <w:rsid w:val="00A30287"/>
    <w:rsid w:val="00AC1CCA"/>
    <w:rsid w:val="00BB2003"/>
    <w:rsid w:val="00BE41CD"/>
    <w:rsid w:val="00C843B7"/>
    <w:rsid w:val="00CA16AA"/>
    <w:rsid w:val="00DB6D47"/>
    <w:rsid w:val="00E113E4"/>
    <w:rsid w:val="00E20EC9"/>
    <w:rsid w:val="00E2649F"/>
    <w:rsid w:val="00E50E6F"/>
    <w:rsid w:val="00E553C3"/>
    <w:rsid w:val="00E82EFE"/>
    <w:rsid w:val="00E8333B"/>
    <w:rsid w:val="00E92A8A"/>
    <w:rsid w:val="00E960B5"/>
    <w:rsid w:val="00EC2383"/>
    <w:rsid w:val="00F50485"/>
    <w:rsid w:val="00F70551"/>
    <w:rsid w:val="00F8576A"/>
    <w:rsid w:val="00FA1CF3"/>
    <w:rsid w:val="00FD1A12"/>
    <w:rsid w:val="00FD3969"/>
    <w:rsid w:val="00FD42EE"/>
    <w:rsid w:val="00FE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70551"/>
    <w:rPr>
      <w:sz w:val="24"/>
      <w:szCs w:val="24"/>
    </w:rPr>
  </w:style>
  <w:style w:type="paragraph" w:styleId="Titolo1">
    <w:name w:val="heading 1"/>
    <w:basedOn w:val="Normale"/>
    <w:next w:val="Normale"/>
    <w:qFormat/>
    <w:rsid w:val="00F70551"/>
    <w:pPr>
      <w:keepNext/>
      <w:jc w:val="center"/>
      <w:outlineLvl w:val="0"/>
    </w:pPr>
    <w:rPr>
      <w:rFonts w:ascii="Arial Black" w:hAnsi="Arial Black"/>
      <w:b/>
      <w:sz w:val="32"/>
      <w:szCs w:val="20"/>
    </w:rPr>
  </w:style>
  <w:style w:type="paragraph" w:styleId="Titolo2">
    <w:name w:val="heading 2"/>
    <w:basedOn w:val="Normale"/>
    <w:next w:val="Normale"/>
    <w:qFormat/>
    <w:rsid w:val="007D6B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D6B95"/>
    <w:pPr>
      <w:tabs>
        <w:tab w:val="center" w:pos="4819"/>
        <w:tab w:val="right" w:pos="9638"/>
      </w:tabs>
    </w:pPr>
    <w:rPr>
      <w:lang/>
    </w:rPr>
  </w:style>
  <w:style w:type="paragraph" w:styleId="Pidipagina">
    <w:name w:val="footer"/>
    <w:basedOn w:val="Normale"/>
    <w:rsid w:val="007D6B9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D6B95"/>
    <w:rPr>
      <w:color w:val="0000FF"/>
      <w:u w:val="single"/>
    </w:rPr>
  </w:style>
  <w:style w:type="table" w:styleId="Grigliatabella">
    <w:name w:val="Table Grid"/>
    <w:basedOn w:val="Tabellanormale"/>
    <w:rsid w:val="007D6B95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E553C3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locked/>
    <w:rsid w:val="00C843B7"/>
    <w:rPr>
      <w:rFonts w:ascii="Comic Sans MS" w:hAnsi="Comic Sans MS"/>
      <w:b/>
      <w:sz w:val="28"/>
      <w:lang w:val="it-IT" w:eastAsia="ja-JP" w:bidi="ar-SA"/>
    </w:rPr>
  </w:style>
  <w:style w:type="paragraph" w:styleId="Titolo">
    <w:name w:val="Title"/>
    <w:basedOn w:val="Normale"/>
    <w:link w:val="TitoloCarattere"/>
    <w:qFormat/>
    <w:rsid w:val="00C843B7"/>
    <w:pPr>
      <w:jc w:val="center"/>
    </w:pPr>
    <w:rPr>
      <w:rFonts w:ascii="Comic Sans MS" w:hAnsi="Comic Sans MS"/>
      <w:b/>
      <w:sz w:val="28"/>
      <w:szCs w:val="20"/>
      <w:lang w:eastAsia="ja-JP"/>
    </w:rPr>
  </w:style>
  <w:style w:type="character" w:customStyle="1" w:styleId="IntestazioneCarattere">
    <w:name w:val="Intestazione Carattere"/>
    <w:link w:val="Intestazione"/>
    <w:uiPriority w:val="99"/>
    <w:rsid w:val="002B3B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SIA\Dati%20applicazioni\Microsoft\Modelli\verb.coll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verb.coll1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COLLAUDO</vt:lpstr>
    </vt:vector>
  </TitlesOfParts>
  <Company>IPSIA GALILEO GALILEI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COLLAUDO</dc:title>
  <dc:subject/>
  <dc:creator>IPSIA</dc:creator>
  <cp:keywords/>
  <dc:description/>
  <cp:lastModifiedBy>user</cp:lastModifiedBy>
  <cp:revision>3</cp:revision>
  <cp:lastPrinted>2016-06-27T09:28:00Z</cp:lastPrinted>
  <dcterms:created xsi:type="dcterms:W3CDTF">2016-06-27T09:16:00Z</dcterms:created>
  <dcterms:modified xsi:type="dcterms:W3CDTF">2016-06-27T09:32:00Z</dcterms:modified>
</cp:coreProperties>
</file>